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29" w:rsidRDefault="00003E29" w:rsidP="00581D84">
      <w:pPr>
        <w:jc w:val="center"/>
        <w:rPr>
          <w:rFonts w:cs="Times New Roman"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ANEXO III</w:t>
      </w:r>
    </w:p>
    <w:p w:rsidR="00003E29" w:rsidRDefault="00003E29" w:rsidP="00581D84">
      <w:pPr>
        <w:rPr>
          <w:rFonts w:cs="Times New Roman"/>
          <w:sz w:val="24"/>
          <w:szCs w:val="24"/>
        </w:rPr>
      </w:pPr>
    </w:p>
    <w:p w:rsidR="00003E29" w:rsidRDefault="00003E29" w:rsidP="00581D84">
      <w:pPr>
        <w:jc w:val="center"/>
        <w:rPr>
          <w:rFonts w:cs="Times New Roman"/>
          <w:color w:val="00000A"/>
          <w:sz w:val="24"/>
          <w:szCs w:val="24"/>
        </w:rPr>
      </w:pPr>
      <w:r>
        <w:rPr>
          <w:noProof/>
        </w:rPr>
        <w:pict>
          <v:rect id="Retângulo 1" o:spid="_x0000_s1026" style="position:absolute;left:0;text-align:left;margin-left:0;margin-top:1.05pt;width:457.25pt;height:13.4pt;z-index:-251658240;v-text-anchor:middle" fillcolor="#c4bc96" strokecolor="white">
            <v:stroke startarrowwidth="narrow" startarrowlength="short" endarrowwidth="narrow" endarrowlength="short"/>
            <v:textbox inset="2.53958mm,2.53958mm,2.53958mm,2.53958mm">
              <w:txbxContent>
                <w:p w:rsidR="00003E29" w:rsidRDefault="00003E29" w:rsidP="00581D84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rPr>
          <w:b/>
          <w:bCs/>
          <w:color w:val="00000A"/>
          <w:sz w:val="24"/>
          <w:szCs w:val="24"/>
        </w:rPr>
        <w:t>Modelo de Negócio Simplificado</w:t>
      </w:r>
    </w:p>
    <w:p w:rsidR="00003E29" w:rsidRDefault="00003E29" w:rsidP="00581D84">
      <w:pPr>
        <w:rPr>
          <w:rFonts w:cs="Times New Roman"/>
          <w:sz w:val="24"/>
          <w:szCs w:val="24"/>
        </w:rPr>
      </w:pPr>
    </w:p>
    <w:p w:rsidR="00003E29" w:rsidRDefault="00003E29" w:rsidP="00581D84">
      <w:pPr>
        <w:spacing w:line="351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Descreva sua ideia, produto ou serviço inovador, respondendo as perguntas abaixo:</w:t>
      </w: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  <w:r>
        <w:rPr>
          <w:sz w:val="24"/>
          <w:szCs w:val="24"/>
        </w:rPr>
        <w:t>01 – Qual a sua ideia, produto ou serviço? (Quais problemas dos clientes pretende resolver? Quais necessidades dos clientes pretende satisfazer?)</w:t>
      </w: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-10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02 – Quem poderá ser seu cliente? (Quem são os mais importantes clientes? Quais são os clientes típicos/padrão?)</w:t>
      </w: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03 – Qual o ramo do negócio? (Que atividades a proposta requer?)</w:t>
      </w: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04 – Quais são os canais de distribuição? (através dos quais canais os segmentos de clientes podem ser alcançados?)</w:t>
      </w: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 – Como pretende relacionar-se com o cliente? (como conquistá-lo, mantê-lo e aumentá-lo? Haverá um custo envolvido?) </w:t>
      </w: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06 – Quais são seus fornecedores de suprimentos, de quem você compra matéria-prima para a montagem, desenvolvimento de seu produto ou serviço?</w:t>
      </w: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 – Quais são os custos mais importantes do Modelo de Negócio proposto? </w:t>
      </w: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 – Qual proposta de valor os clientes estarão dispostos a pagar? </w:t>
      </w: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09 – Fale a respeito de seus concorrentes. Seu projeto ou ideia é similar a algum já presente no mercado?</w:t>
      </w:r>
    </w:p>
    <w:p w:rsidR="00003E29" w:rsidRDefault="00003E29" w:rsidP="00581D84">
      <w:pPr>
        <w:spacing w:line="360" w:lineRule="auto"/>
        <w:ind w:right="2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2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2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2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2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2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20"/>
        <w:jc w:val="both"/>
        <w:rPr>
          <w:sz w:val="24"/>
          <w:szCs w:val="24"/>
        </w:rPr>
      </w:pPr>
    </w:p>
    <w:p w:rsidR="00003E29" w:rsidRDefault="00003E29" w:rsidP="00581D84">
      <w:pPr>
        <w:spacing w:line="360" w:lineRule="auto"/>
        <w:ind w:right="20"/>
        <w:jc w:val="both"/>
        <w:rPr>
          <w:sz w:val="24"/>
          <w:szCs w:val="24"/>
        </w:rPr>
      </w:pPr>
    </w:p>
    <w:p w:rsidR="00003E29" w:rsidRPr="00581D84" w:rsidRDefault="00003E29" w:rsidP="00581D84">
      <w:pPr>
        <w:rPr>
          <w:rFonts w:cs="Times New Roman"/>
        </w:rPr>
      </w:pPr>
      <w:r>
        <w:rPr>
          <w:sz w:val="24"/>
          <w:szCs w:val="24"/>
        </w:rPr>
        <w:t>10 – Quais as vantagens, pontos fortes de seu produto ou serviço?</w:t>
      </w:r>
    </w:p>
    <w:sectPr w:rsidR="00003E29" w:rsidRPr="00581D84" w:rsidSect="00581D84">
      <w:headerReference w:type="default" r:id="rId6"/>
      <w:footerReference w:type="default" r:id="rId7"/>
      <w:footerReference w:type="first" r:id="rId8"/>
      <w:pgSz w:w="11900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29" w:rsidRDefault="00003E29" w:rsidP="005C6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3E29" w:rsidRDefault="00003E29" w:rsidP="005C6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9" w:rsidRPr="00FE393E" w:rsidRDefault="00003E29" w:rsidP="00581D84">
    <w:pPr>
      <w:pStyle w:val="Footer"/>
      <w:jc w:val="center"/>
      <w:rPr>
        <w:rFonts w:cs="Times New Roman"/>
      </w:rPr>
    </w:pPr>
    <w:r>
      <w:t xml:space="preserve">ANEXO III - Edital </w:t>
    </w:r>
    <w:r>
      <w:rPr>
        <w:i/>
        <w:iCs/>
      </w:rPr>
      <w:t>Campus</w:t>
    </w:r>
    <w:r>
      <w:t xml:space="preserve"> Porto Alegre nº 33/2019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9" w:rsidRDefault="00003E29" w:rsidP="00581D84">
    <w:pPr>
      <w:pStyle w:val="Footer"/>
      <w:jc w:val="center"/>
    </w:pPr>
    <w:r>
      <w:t xml:space="preserve">ANEXO III - Edital </w:t>
    </w:r>
    <w:r>
      <w:rPr>
        <w:i/>
        <w:iCs/>
      </w:rPr>
      <w:t>Campus</w:t>
    </w:r>
    <w:r>
      <w:t xml:space="preserve"> Porto Alegre nº 33/2019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29" w:rsidRDefault="00003E29" w:rsidP="005C6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3E29" w:rsidRDefault="00003E29" w:rsidP="005C6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29" w:rsidRDefault="00003E29">
    <w:pPr>
      <w:tabs>
        <w:tab w:val="center" w:pos="4419"/>
        <w:tab w:val="right" w:pos="8838"/>
      </w:tabs>
      <w:rPr>
        <w:rFonts w:ascii="Times New Roman" w:hAnsi="Times New Roman" w:cs="Times New Roman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A94CD3"/>
    <w:rsid w:val="00003E29"/>
    <w:rsid w:val="002556BB"/>
    <w:rsid w:val="00581D84"/>
    <w:rsid w:val="005C6825"/>
    <w:rsid w:val="00CC597C"/>
    <w:rsid w:val="00FE393E"/>
    <w:rsid w:val="2CA94CD3"/>
    <w:rsid w:val="315749D8"/>
    <w:rsid w:val="3D7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25"/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3">
    <w:name w:val="_Style 13"/>
    <w:basedOn w:val="TableNormal1"/>
    <w:uiPriority w:val="99"/>
    <w:rsid w:val="005C68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rsid w:val="005C6825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1"/>
    <w:uiPriority w:val="99"/>
    <w:rsid w:val="005C68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581D8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FDA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1D8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D84"/>
    <w:rPr>
      <w:rFonts w:ascii="Calibri" w:eastAsia="SimSun" w:hAnsi="Calibri" w:cs="Calibri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190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marcosmathies</dc:creator>
  <cp:keywords/>
  <dc:description/>
  <cp:lastModifiedBy>emmanuel</cp:lastModifiedBy>
  <cp:revision>2</cp:revision>
  <dcterms:created xsi:type="dcterms:W3CDTF">2019-06-24T20:20:00Z</dcterms:created>
  <dcterms:modified xsi:type="dcterms:W3CDTF">2019-06-26T21:29:00Z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